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41C79" w14:textId="77777777" w:rsidR="00520EEC" w:rsidRPr="00A807A6" w:rsidRDefault="00520EEC" w:rsidP="00520EEC">
      <w:pPr>
        <w:ind w:left="2124" w:firstLine="708"/>
        <w:rPr>
          <w:rFonts w:ascii="Lucida Sans" w:hAnsi="Lucida Sans" w:cs="Calibri"/>
          <w:sz w:val="32"/>
          <w:szCs w:val="32"/>
          <w:lang w:val="it-IT"/>
        </w:rPr>
      </w:pPr>
      <w:r w:rsidRPr="00A807A6">
        <w:rPr>
          <w:rFonts w:ascii="Lucida Sans" w:hAnsi="Lucida Sans" w:cs="Calibri"/>
          <w:sz w:val="32"/>
          <w:szCs w:val="32"/>
          <w:lang w:val="it-IT"/>
        </w:rPr>
        <w:t xml:space="preserve">    Forzatura Password</w:t>
      </w:r>
    </w:p>
    <w:p w14:paraId="49550853" w14:textId="77777777" w:rsidR="00520EEC" w:rsidRPr="00A807A6" w:rsidRDefault="00520EEC" w:rsidP="00520EEC">
      <w:pPr>
        <w:jc w:val="both"/>
        <w:rPr>
          <w:rFonts w:ascii="Lucida Sans" w:hAnsi="Lucida Sans" w:cs="Calibri"/>
          <w:lang w:val="it-IT"/>
        </w:rPr>
      </w:pPr>
    </w:p>
    <w:p w14:paraId="5E2D4519" w14:textId="77777777" w:rsidR="00520EEC" w:rsidRPr="00A807A6" w:rsidRDefault="00520EEC" w:rsidP="00520EEC">
      <w:pPr>
        <w:jc w:val="both"/>
        <w:rPr>
          <w:rFonts w:ascii="Lucida Sans" w:hAnsi="Lucida Sans" w:cs="Calibri"/>
          <w:lang w:val="it-IT"/>
        </w:rPr>
      </w:pPr>
    </w:p>
    <w:p w14:paraId="09C0ADF9" w14:textId="77777777" w:rsidR="00520EEC" w:rsidRDefault="00520EEC" w:rsidP="00520EEC">
      <w:pPr>
        <w:pStyle w:val="WW-NormaleWeb"/>
        <w:spacing w:after="0"/>
        <w:jc w:val="both"/>
        <w:rPr>
          <w:rFonts w:ascii="Lucida Sans" w:hAnsi="Lucida Sans" w:cs="Calibri"/>
          <w:b/>
          <w:i/>
        </w:rPr>
      </w:pPr>
      <w:r>
        <w:rPr>
          <w:rFonts w:ascii="Lucida Sans" w:hAnsi="Lucida Sans" w:cs="Calibri"/>
          <w:b/>
          <w:i/>
        </w:rPr>
        <w:t xml:space="preserve">Il sottoscritto, </w:t>
      </w:r>
    </w:p>
    <w:p w14:paraId="3FDECD6C" w14:textId="77777777" w:rsidR="00520EEC" w:rsidRDefault="00520EEC" w:rsidP="00520EEC">
      <w:pPr>
        <w:pStyle w:val="NormaleWeb"/>
        <w:jc w:val="both"/>
        <w:rPr>
          <w:rFonts w:ascii="Lucida Sans" w:hAnsi="Lucida Sans" w:cs="Calibri"/>
        </w:rPr>
      </w:pPr>
    </w:p>
    <w:p w14:paraId="617B8944" w14:textId="77777777" w:rsidR="00520EEC" w:rsidRDefault="00520EEC" w:rsidP="00520EEC">
      <w:pPr>
        <w:pStyle w:val="NormaleWeb"/>
        <w:jc w:val="both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>Nome e Cognome :           _ _ _ _ _ _ _ _ _ _ _ _ _ _ _ _ _ _ _ _ _ _ _ _ _ _ _ _</w:t>
      </w:r>
    </w:p>
    <w:p w14:paraId="5B4DD828" w14:textId="77777777" w:rsidR="00520EEC" w:rsidRDefault="00520EEC" w:rsidP="00520EEC">
      <w:pPr>
        <w:pStyle w:val="NormaleWeb"/>
        <w:jc w:val="both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eventuale Ente/Società:    _ _ _ _ _ _ _ _ _ _ _ _ _ _ _ _ _ _ _ _ _ _ _ _ _ _ _ _ </w:t>
      </w:r>
    </w:p>
    <w:p w14:paraId="546A6A4B" w14:textId="77777777" w:rsidR="00520EEC" w:rsidRDefault="00520EEC" w:rsidP="00520EEC">
      <w:pPr>
        <w:pStyle w:val="NormaleWeb"/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 xml:space="preserve">Codice Fiscale:                  </w:t>
      </w:r>
      <w:r>
        <w:rPr>
          <w:rFonts w:ascii="Lucida Sans" w:hAnsi="Lucida Sans" w:cs="Calibri"/>
          <w:b/>
          <w:i/>
        </w:rPr>
        <w:t xml:space="preserve"> _ _ _ _ _ _ _ _ _ _ _ _ _ _ _ _ _ _ _ _ _ _ _ _ _ _ _ _</w:t>
      </w:r>
    </w:p>
    <w:p w14:paraId="117CB171" w14:textId="77777777" w:rsidR="00520EEC" w:rsidRDefault="00520EEC" w:rsidP="00520EEC">
      <w:pPr>
        <w:pStyle w:val="NormaleWeb"/>
        <w:jc w:val="both"/>
        <w:rPr>
          <w:rFonts w:ascii="Lucida Sans" w:hAnsi="Lucida Sans" w:cs="Calibri"/>
          <w:i/>
          <w:sz w:val="16"/>
        </w:rPr>
      </w:pPr>
    </w:p>
    <w:p w14:paraId="77AFE8A1" w14:textId="77777777" w:rsidR="00520EEC" w:rsidRDefault="00520EEC" w:rsidP="00520EEC">
      <w:pPr>
        <w:pStyle w:val="NormaleWeb"/>
        <w:jc w:val="both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indirizzo e-mail:           _ _ _ _ _ _ _ _ _ _ _ _ _ _ _ _ _ _ _ _ _ _ _ _ _ _ _ _ _ _ _    </w:t>
      </w:r>
    </w:p>
    <w:p w14:paraId="327C6B9D" w14:textId="77777777" w:rsidR="00520EEC" w:rsidRDefault="00520EEC" w:rsidP="00520EEC">
      <w:pPr>
        <w:pStyle w:val="NormaleWeb"/>
        <w:jc w:val="both"/>
        <w:rPr>
          <w:rFonts w:ascii="Lucida Sans" w:hAnsi="Lucida Sans" w:cs="Calibri"/>
          <w:b/>
        </w:rPr>
      </w:pPr>
      <w:r>
        <w:rPr>
          <w:rFonts w:ascii="Lucida Sans" w:hAnsi="Lucida Sans" w:cs="Calibri"/>
          <w:b/>
        </w:rPr>
        <w:t xml:space="preserve">indirizzo Posta Elettronica Certificata:  _ _ _ _ _ _ _ _ _ _ _ _ _ _ _ _ _ _ _ _ _ _ _ _ _ </w:t>
      </w:r>
    </w:p>
    <w:p w14:paraId="6A393B14" w14:textId="77777777" w:rsidR="00520EEC" w:rsidRDefault="00520EEC" w:rsidP="00520EEC">
      <w:pPr>
        <w:pStyle w:val="NormaleWeb"/>
        <w:spacing w:before="280" w:beforeAutospacing="0" w:after="0" w:afterAutospacing="0"/>
        <w:jc w:val="both"/>
        <w:rPr>
          <w:rFonts w:ascii="Lucida Sans" w:hAnsi="Lucida Sans" w:cs="Calibri"/>
        </w:rPr>
      </w:pPr>
      <w:r>
        <w:rPr>
          <w:rFonts w:ascii="Lucida Sans" w:hAnsi="Lucida Sans" w:cs="Calibri"/>
          <w:color w:val="000000"/>
        </w:rPr>
        <w:t xml:space="preserve">consapevole delle responsabilità, anche penali, in caso di false dichiarazioni, in qualità di titolare dell'identificativo utente (userid) sotto riportato e di cui è legittimato all’utilizzo </w:t>
      </w:r>
      <w:r>
        <w:rPr>
          <w:rFonts w:ascii="Lucida Sans" w:hAnsi="Lucida Sans" w:cs="Calibri"/>
          <w:b/>
          <w:color w:val="000000"/>
        </w:rPr>
        <w:t>richiede l’emissione di una nuova password di accesso</w:t>
      </w:r>
      <w:r>
        <w:rPr>
          <w:rFonts w:ascii="Lucida Sans" w:hAnsi="Lucida Sans" w:cs="Calibri"/>
          <w:color w:val="000000"/>
        </w:rPr>
        <w:t>.</w:t>
      </w:r>
      <w:r>
        <w:rPr>
          <w:rFonts w:ascii="Lucida Sans" w:hAnsi="Lucida Sans" w:cs="Calibri"/>
        </w:rPr>
        <w:t xml:space="preserve"> </w:t>
      </w:r>
    </w:p>
    <w:p w14:paraId="309C4E53" w14:textId="77777777" w:rsidR="00520EEC" w:rsidRDefault="00520EEC" w:rsidP="00520EEC">
      <w:pPr>
        <w:pStyle w:val="NormaleWeb"/>
        <w:spacing w:before="280" w:beforeAutospacing="0" w:after="0" w:afterAutospacing="0"/>
        <w:jc w:val="both"/>
        <w:rPr>
          <w:rFonts w:ascii="Lucida Sans" w:hAnsi="Lucida Sans" w:cs="Calibri"/>
        </w:rPr>
      </w:pPr>
    </w:p>
    <w:p w14:paraId="77759ABE" w14:textId="77777777" w:rsidR="00520EEC" w:rsidRDefault="00520EEC" w:rsidP="00520EEC">
      <w:pPr>
        <w:jc w:val="both"/>
        <w:rPr>
          <w:rFonts w:ascii="Lucida Sans" w:hAnsi="Lucida Sans" w:cs="Calibri"/>
          <w:lang w:val="it-IT"/>
        </w:rPr>
      </w:pPr>
      <w:r w:rsidRPr="00A807A6">
        <w:rPr>
          <w:rFonts w:ascii="Lucida Sans" w:hAnsi="Lucida Sans" w:cs="Calibri"/>
          <w:lang w:val="it-IT"/>
        </w:rPr>
        <w:t>Firma:       _ _ _ _ _ _ _  _ _ _ _ _ _ _ _ _ _ _ _ _ _ _     Data:   _ _ _ _ _ _ _ _ _</w:t>
      </w:r>
    </w:p>
    <w:p w14:paraId="75BE6DFF" w14:textId="77777777" w:rsidR="00520EEC" w:rsidRDefault="00520EEC" w:rsidP="00520EEC">
      <w:pPr>
        <w:pStyle w:val="WW-NormaleWeb"/>
        <w:spacing w:after="0"/>
        <w:jc w:val="both"/>
        <w:rPr>
          <w:rFonts w:ascii="Lucida Sans" w:hAnsi="Lucida Sans" w:cs="Calibri"/>
          <w:b/>
          <w:i/>
        </w:rPr>
      </w:pPr>
    </w:p>
    <w:p w14:paraId="258EBCF6" w14:textId="77777777" w:rsidR="00520EEC" w:rsidRDefault="00520EEC" w:rsidP="00AC54B0">
      <w:pPr>
        <w:pStyle w:val="NormaleWeb"/>
        <w:spacing w:after="0" w:afterAutospacing="0"/>
        <w:jc w:val="both"/>
        <w:rPr>
          <w:rFonts w:ascii="Lucida Sans" w:hAnsi="Lucida Sans" w:cs="Calibri"/>
          <w:b/>
          <w:i/>
        </w:rPr>
      </w:pPr>
      <w:r>
        <w:rPr>
          <w:rFonts w:ascii="Lucida Sans" w:hAnsi="Lucida Sans" w:cs="Calibri"/>
          <w:b/>
          <w:i/>
        </w:rPr>
        <w:t>Informativa ex art. 13 D.lgs. 196/2003 (integrazione dell'informativa già fornita in sede contrattuale)</w:t>
      </w:r>
    </w:p>
    <w:p w14:paraId="2DA3F1F8" w14:textId="77777777" w:rsidR="00AC54B0" w:rsidRDefault="00520EEC" w:rsidP="00AC54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Lucida Sans" w:hAnsi="Lucida Sans" w:cs="Calibri"/>
        </w:rPr>
      </w:pPr>
      <w:r>
        <w:rPr>
          <w:rFonts w:ascii="Lucida Sans" w:hAnsi="Lucida Sans" w:cs="Calibri"/>
        </w:rPr>
        <w:t xml:space="preserve">In osservanza delle disposizioni in materia di tutela dei dati personali desideriamo informarLa che i dati da Lei forniti saranno trattati da </w:t>
      </w:r>
      <w:r>
        <w:rPr>
          <w:rFonts w:ascii="Lucida Sans" w:hAnsi="Lucida Sans" w:cs="Calibri"/>
          <w:b/>
          <w:i/>
        </w:rPr>
        <w:t xml:space="preserve">Visura Spa </w:t>
      </w:r>
      <w:r>
        <w:rPr>
          <w:rFonts w:ascii="Lucida Sans" w:hAnsi="Lucida Sans" w:cs="Calibri"/>
        </w:rPr>
        <w:t xml:space="preserve">in qualità di Responsabile dei trattamenti in modalità elettronica e cartacea allo scopo di riconoscere l'utente richiedente e quindi di erogare e documentare il servizio richiesto. Il conferimento di tali dati, che non verranno comunicati a terzi né diffusi, è vincolante per l'erogazione del servizio; l'eventuale rifiuto a fornirli comporterà l’impossibilità di erogarlo. Titolare dei trattamenti è </w:t>
      </w:r>
      <w:proofErr w:type="spellStart"/>
      <w:r>
        <w:rPr>
          <w:rFonts w:ascii="Lucida Sans" w:hAnsi="Lucida Sans" w:cs="Calibri"/>
        </w:rPr>
        <w:t>InfoCert</w:t>
      </w:r>
      <w:proofErr w:type="spellEnd"/>
      <w:r>
        <w:rPr>
          <w:rFonts w:ascii="Lucida Sans" w:hAnsi="Lucida Sans" w:cs="Calibri"/>
        </w:rPr>
        <w:t xml:space="preserve"> S.p.A.  </w:t>
      </w:r>
    </w:p>
    <w:p w14:paraId="6FF3DD71" w14:textId="5C330DC4" w:rsidR="00520EEC" w:rsidRDefault="00520EEC" w:rsidP="00AC54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Lucida Sans" w:hAnsi="Lucida Sans" w:cs="Calibri"/>
        </w:rPr>
        <w:t xml:space="preserve">In relazione ai trattamenti dei Suoi dati personali Lei ha i diritti previsti dall'art.7 del decreto legislativo 196/03 che potrà esercitare rivolgendosi alla stessa </w:t>
      </w:r>
      <w:proofErr w:type="spellStart"/>
      <w:r>
        <w:rPr>
          <w:rFonts w:ascii="Lucida Sans" w:hAnsi="Lucida Sans" w:cs="Calibri"/>
        </w:rPr>
        <w:t>InfoCert</w:t>
      </w:r>
      <w:proofErr w:type="spellEnd"/>
      <w:r>
        <w:rPr>
          <w:rFonts w:ascii="Lucida Sans" w:hAnsi="Lucida Sans" w:cs="Calibri"/>
        </w:rPr>
        <w:t xml:space="preserve"> S.p.A.</w:t>
      </w:r>
      <w:r>
        <w:rPr>
          <w:rFonts w:ascii="Cambria" w:hAnsi="Cambria"/>
        </w:rPr>
        <w:t xml:space="preserve">                   </w:t>
      </w:r>
      <w:r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79831B1A" w14:textId="77777777" w:rsidR="005F5D66" w:rsidRPr="00A807A6" w:rsidRDefault="005F5D66" w:rsidP="00AC54B0">
      <w:pPr>
        <w:tabs>
          <w:tab w:val="left" w:pos="7060"/>
        </w:tabs>
        <w:jc w:val="both"/>
        <w:rPr>
          <w:color w:val="595959" w:themeColor="text1" w:themeTint="A6"/>
          <w:lang w:val="it-IT"/>
        </w:rPr>
      </w:pPr>
    </w:p>
    <w:sectPr w:rsidR="005F5D66" w:rsidRPr="00A807A6" w:rsidSect="007E5F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0" w:right="1274" w:bottom="2410" w:left="1134" w:header="851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B5E9F" w14:textId="77777777" w:rsidR="00F65E20" w:rsidRDefault="00F65E20" w:rsidP="00460A88">
      <w:r>
        <w:separator/>
      </w:r>
    </w:p>
  </w:endnote>
  <w:endnote w:type="continuationSeparator" w:id="0">
    <w:p w14:paraId="46650805" w14:textId="77777777" w:rsidR="00F65E20" w:rsidRDefault="00F65E20" w:rsidP="0046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C80AC" w14:textId="77777777" w:rsidR="003929F7" w:rsidRDefault="003929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D8CD2" w14:textId="77777777" w:rsidR="000A65AE" w:rsidRDefault="004C0FEA" w:rsidP="00367864">
    <w:pPr>
      <w:tabs>
        <w:tab w:val="left" w:pos="9072"/>
      </w:tabs>
      <w:jc w:val="right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38F99B" wp14:editId="55CCAADD">
              <wp:simplePos x="0" y="0"/>
              <wp:positionH relativeFrom="page">
                <wp:align>left</wp:align>
              </wp:positionH>
              <wp:positionV relativeFrom="paragraph">
                <wp:posOffset>158115</wp:posOffset>
              </wp:positionV>
              <wp:extent cx="6677025" cy="0"/>
              <wp:effectExtent l="0" t="0" r="0" b="0"/>
              <wp:wrapNone/>
              <wp:docPr id="64" name="Connettore dirit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FF8BA7" id="Connettore diritto 64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2.45pt" to="525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" strokecolor="#0070c0" strokeweight=".5pt">
              <v:stroke joinstyle="miter"/>
              <w10:wrap anchorx="page"/>
            </v:line>
          </w:pict>
        </mc:Fallback>
      </mc:AlternateContent>
    </w:r>
    <w:r w:rsidR="00367864" w:rsidRPr="00367864">
      <w:rPr>
        <w:noProof/>
        <w:sz w:val="20"/>
        <w:lang w:eastAsia="it-IT"/>
      </w:rPr>
      <w:drawing>
        <wp:anchor distT="0" distB="0" distL="114300" distR="114300" simplePos="0" relativeHeight="251660288" behindDoc="0" locked="0" layoutInCell="1" allowOverlap="1" wp14:anchorId="27C3CE48" wp14:editId="1DCD6C83">
          <wp:simplePos x="0" y="0"/>
          <wp:positionH relativeFrom="rightMargin">
            <wp:align>left</wp:align>
          </wp:positionH>
          <wp:positionV relativeFrom="paragraph">
            <wp:posOffset>-207645</wp:posOffset>
          </wp:positionV>
          <wp:extent cx="384229" cy="381000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NEX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229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gliatabella"/>
      <w:tblW w:w="10348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  <w:gridCol w:w="708"/>
    </w:tblGrid>
    <w:tr w:rsidR="000F27FA" w:rsidRPr="004C0FEA" w14:paraId="177DD33A" w14:textId="77777777" w:rsidTr="000F27FA">
      <w:tc>
        <w:tcPr>
          <w:tcW w:w="9640" w:type="dxa"/>
        </w:tcPr>
        <w:p w14:paraId="4E300C56" w14:textId="77777777" w:rsidR="000F27FA" w:rsidRPr="004C0FEA" w:rsidRDefault="000F27FA">
          <w:pPr>
            <w:pStyle w:val="Pidipagina"/>
            <w:rPr>
              <w:rFonts w:ascii="Open Sans" w:hAnsi="Open Sans" w:cs="Open Sans"/>
              <w:b/>
              <w:color w:val="3F9ECA"/>
              <w:sz w:val="13"/>
              <w:szCs w:val="13"/>
            </w:rPr>
          </w:pPr>
          <w:r w:rsidRPr="004C0FEA">
            <w:rPr>
              <w:rFonts w:ascii="Open Sans" w:hAnsi="Open Sans" w:cs="Open Sans"/>
              <w:b/>
              <w:color w:val="3F9ECA"/>
              <w:sz w:val="14"/>
              <w:szCs w:val="14"/>
            </w:rPr>
            <w:t>VISURA S.P.A.</w:t>
          </w:r>
          <w:r w:rsidR="003929F7">
            <w:rPr>
              <w:rFonts w:ascii="Open Sans" w:hAnsi="Open Sans" w:cs="Open Sans"/>
              <w:b/>
              <w:color w:val="3F9ECA"/>
              <w:sz w:val="14"/>
              <w:szCs w:val="14"/>
            </w:rPr>
            <w:t xml:space="preserve"> </w:t>
          </w:r>
          <w:r w:rsidR="003929F7"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>C</w:t>
          </w:r>
          <w:r w:rsidR="003929F7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 xml:space="preserve">ON SOCIO UNICO </w:t>
          </w:r>
          <w:r w:rsidR="003028CC"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>|</w:t>
          </w:r>
          <w:r w:rsidR="003028CC" w:rsidRPr="004C0FEA">
            <w:rPr>
              <w:rFonts w:ascii="Open Sans" w:hAnsi="Open Sans" w:cs="Open Sans"/>
              <w:b/>
              <w:color w:val="595959" w:themeColor="text1" w:themeTint="A6"/>
              <w:sz w:val="13"/>
              <w:szCs w:val="13"/>
            </w:rPr>
            <w:t xml:space="preserve"> </w:t>
          </w:r>
          <w:r w:rsidR="003028CC"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 xml:space="preserve">SOCIETÀ SOGGETTA ALLA DIREZIONE E COORDINAMENTO DI </w:t>
          </w:r>
          <w:r w:rsidR="000A65AE"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 xml:space="preserve">TINEXTA </w:t>
          </w:r>
          <w:r w:rsidR="003028CC"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>S.P.A.</w:t>
          </w:r>
        </w:p>
        <w:p w14:paraId="245613FD" w14:textId="77777777" w:rsidR="000F27FA" w:rsidRPr="004C0FEA" w:rsidRDefault="000F27FA">
          <w:pPr>
            <w:pStyle w:val="Pidipagina"/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</w:pPr>
          <w:r w:rsidRPr="004C0FEA">
            <w:rPr>
              <w:rFonts w:ascii="Open Sans" w:hAnsi="Open Sans" w:cs="Open Sans"/>
              <w:b/>
              <w:color w:val="595959" w:themeColor="text1" w:themeTint="A6"/>
              <w:sz w:val="13"/>
              <w:szCs w:val="13"/>
            </w:rPr>
            <w:t>SEDE LEGALE</w:t>
          </w:r>
          <w:r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 xml:space="preserve"> | LUNGOTEVERE DEI MELLINI 44 00193 ROMA | </w:t>
          </w:r>
          <w:r w:rsidRPr="004C0FEA">
            <w:rPr>
              <w:rFonts w:ascii="Open Sans" w:hAnsi="Open Sans" w:cs="Open Sans"/>
              <w:b/>
              <w:color w:val="595959" w:themeColor="text1" w:themeTint="A6"/>
              <w:sz w:val="13"/>
              <w:szCs w:val="13"/>
            </w:rPr>
            <w:t>T</w:t>
          </w:r>
          <w:r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 xml:space="preserve"> +39 06 6841781 | </w:t>
          </w:r>
          <w:r w:rsidRPr="004C0FEA">
            <w:rPr>
              <w:rFonts w:ascii="Open Sans" w:hAnsi="Open Sans" w:cs="Open Sans"/>
              <w:b/>
              <w:color w:val="595959" w:themeColor="text1" w:themeTint="A6"/>
              <w:sz w:val="13"/>
              <w:szCs w:val="13"/>
            </w:rPr>
            <w:t>F</w:t>
          </w:r>
          <w:r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 xml:space="preserve"> +39 06 23325788 | </w:t>
          </w:r>
          <w:r w:rsidRPr="004C0FEA">
            <w:rPr>
              <w:rFonts w:ascii="Open Sans" w:hAnsi="Open Sans" w:cs="Open Sans"/>
              <w:b/>
              <w:color w:val="595959" w:themeColor="text1" w:themeTint="A6"/>
              <w:sz w:val="13"/>
              <w:szCs w:val="13"/>
            </w:rPr>
            <w:t>W</w:t>
          </w:r>
          <w:r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 xml:space="preserve"> VISURA.IT | </w:t>
          </w:r>
          <w:r w:rsidRPr="004C0FEA">
            <w:rPr>
              <w:rFonts w:ascii="Open Sans" w:hAnsi="Open Sans" w:cs="Open Sans"/>
              <w:b/>
              <w:color w:val="595959" w:themeColor="text1" w:themeTint="A6"/>
              <w:sz w:val="13"/>
              <w:szCs w:val="13"/>
            </w:rPr>
            <w:t>E</w:t>
          </w:r>
          <w:r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 xml:space="preserve"> VISURA@VISURA.IT</w:t>
          </w:r>
        </w:p>
        <w:p w14:paraId="15499519" w14:textId="77777777" w:rsidR="000F27FA" w:rsidRPr="004C0FEA" w:rsidRDefault="000F27FA" w:rsidP="000F27FA">
          <w:pPr>
            <w:pStyle w:val="Pidipagina"/>
            <w:rPr>
              <w:rFonts w:ascii="Open Sans" w:hAnsi="Open Sans" w:cs="Open Sans"/>
              <w:color w:val="595959" w:themeColor="text1" w:themeTint="A6"/>
              <w:sz w:val="16"/>
              <w:szCs w:val="14"/>
            </w:rPr>
          </w:pPr>
          <w:r w:rsidRPr="004C0FEA">
            <w:rPr>
              <w:rFonts w:ascii="Open Sans" w:hAnsi="Open Sans" w:cs="Open Sans"/>
              <w:b/>
              <w:color w:val="595959" w:themeColor="text1" w:themeTint="A6"/>
              <w:sz w:val="13"/>
              <w:szCs w:val="13"/>
            </w:rPr>
            <w:t>P.IVA/C.F.</w:t>
          </w:r>
          <w:r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 xml:space="preserve"> 05338771008 | </w:t>
          </w:r>
          <w:r w:rsidRPr="004C0FEA">
            <w:rPr>
              <w:rFonts w:ascii="Open Sans" w:hAnsi="Open Sans" w:cs="Open Sans"/>
              <w:b/>
              <w:color w:val="595959" w:themeColor="text1" w:themeTint="A6"/>
              <w:sz w:val="13"/>
              <w:szCs w:val="13"/>
            </w:rPr>
            <w:t>REA</w:t>
          </w:r>
          <w:r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 xml:space="preserve"> NR. 877679 | </w:t>
          </w:r>
          <w:r w:rsidRPr="004C0FEA">
            <w:rPr>
              <w:rFonts w:ascii="Open Sans" w:hAnsi="Open Sans" w:cs="Open Sans"/>
              <w:b/>
              <w:color w:val="595959" w:themeColor="text1" w:themeTint="A6"/>
              <w:sz w:val="13"/>
              <w:szCs w:val="13"/>
            </w:rPr>
            <w:t>CAPITALE SOCIALE</w:t>
          </w:r>
          <w:r w:rsidRPr="004C0FEA">
            <w:rPr>
              <w:rFonts w:ascii="Open Sans" w:hAnsi="Open Sans" w:cs="Open Sans"/>
              <w:color w:val="595959" w:themeColor="text1" w:themeTint="A6"/>
              <w:sz w:val="13"/>
              <w:szCs w:val="13"/>
            </w:rPr>
            <w:t xml:space="preserve"> € 1.000.000</w:t>
          </w:r>
          <w:r w:rsidRPr="004C0FEA">
            <w:rPr>
              <w:rFonts w:ascii="Open Sans" w:hAnsi="Open Sans" w:cs="Open Sans"/>
              <w:sz w:val="13"/>
              <w:szCs w:val="13"/>
            </w:rPr>
            <w:tab/>
          </w:r>
        </w:p>
      </w:tc>
      <w:tc>
        <w:tcPr>
          <w:tcW w:w="708" w:type="dxa"/>
          <w:vAlign w:val="bottom"/>
        </w:tcPr>
        <w:p w14:paraId="42E99ECC" w14:textId="77777777" w:rsidR="000F27FA" w:rsidRPr="004C0FEA" w:rsidRDefault="000F27FA" w:rsidP="000F27FA">
          <w:pPr>
            <w:pStyle w:val="Pidipagina"/>
            <w:jc w:val="right"/>
            <w:rPr>
              <w:rFonts w:ascii="Open Sans" w:hAnsi="Open Sans" w:cs="Open Sans"/>
              <w:b/>
              <w:color w:val="595959" w:themeColor="text1" w:themeTint="A6"/>
              <w:sz w:val="16"/>
              <w:szCs w:val="14"/>
            </w:rPr>
          </w:pPr>
          <w:r w:rsidRPr="004C0FEA">
            <w:rPr>
              <w:rFonts w:ascii="Open Sans" w:hAnsi="Open Sans" w:cs="Open Sans"/>
              <w:b/>
              <w:color w:val="595959" w:themeColor="text1" w:themeTint="A6"/>
              <w:sz w:val="16"/>
              <w:szCs w:val="14"/>
            </w:rPr>
            <w:fldChar w:fldCharType="begin"/>
          </w:r>
          <w:r w:rsidRPr="004C0FEA">
            <w:rPr>
              <w:rFonts w:ascii="Open Sans" w:hAnsi="Open Sans" w:cs="Open Sans"/>
              <w:b/>
              <w:color w:val="595959" w:themeColor="text1" w:themeTint="A6"/>
              <w:sz w:val="16"/>
              <w:szCs w:val="14"/>
            </w:rPr>
            <w:instrText xml:space="preserve"> PAGE   \* MERGEFORMAT </w:instrText>
          </w:r>
          <w:r w:rsidRPr="004C0FEA">
            <w:rPr>
              <w:rFonts w:ascii="Open Sans" w:hAnsi="Open Sans" w:cs="Open Sans"/>
              <w:b/>
              <w:color w:val="595959" w:themeColor="text1" w:themeTint="A6"/>
              <w:sz w:val="16"/>
              <w:szCs w:val="14"/>
            </w:rPr>
            <w:fldChar w:fldCharType="separate"/>
          </w:r>
          <w:r w:rsidR="00F32CD1" w:rsidRPr="004C0FEA">
            <w:rPr>
              <w:rFonts w:ascii="Open Sans" w:hAnsi="Open Sans" w:cs="Open Sans"/>
              <w:b/>
              <w:noProof/>
              <w:color w:val="595959" w:themeColor="text1" w:themeTint="A6"/>
              <w:sz w:val="16"/>
              <w:szCs w:val="14"/>
            </w:rPr>
            <w:t>1</w:t>
          </w:r>
          <w:r w:rsidRPr="004C0FEA">
            <w:rPr>
              <w:rFonts w:ascii="Open Sans" w:hAnsi="Open Sans" w:cs="Open Sans"/>
              <w:b/>
              <w:color w:val="595959" w:themeColor="text1" w:themeTint="A6"/>
              <w:sz w:val="16"/>
              <w:szCs w:val="14"/>
            </w:rPr>
            <w:fldChar w:fldCharType="end"/>
          </w:r>
        </w:p>
      </w:tc>
    </w:tr>
  </w:tbl>
  <w:p w14:paraId="511D06C0" w14:textId="77777777" w:rsidR="00460A88" w:rsidRDefault="00460A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A3861" w14:textId="77777777" w:rsidR="003929F7" w:rsidRDefault="00392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4C063" w14:textId="77777777" w:rsidR="00F65E20" w:rsidRDefault="00F65E20" w:rsidP="00460A88">
      <w:r>
        <w:separator/>
      </w:r>
    </w:p>
  </w:footnote>
  <w:footnote w:type="continuationSeparator" w:id="0">
    <w:p w14:paraId="0CBF3F93" w14:textId="77777777" w:rsidR="00F65E20" w:rsidRDefault="00F65E20" w:rsidP="0046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FF85" w14:textId="77777777" w:rsidR="003929F7" w:rsidRDefault="003929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2F9C0" w14:textId="77777777" w:rsidR="00460A88" w:rsidRDefault="00C00D8A">
    <w:pPr>
      <w:pStyle w:val="Intestazione"/>
    </w:pPr>
    <w:r>
      <w:rPr>
        <w:noProof/>
      </w:rPr>
      <w:drawing>
        <wp:inline distT="0" distB="0" distL="0" distR="0" wp14:anchorId="65F718CF" wp14:editId="537FB469">
          <wp:extent cx="1905608" cy="561975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121" cy="56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280CB" w14:textId="77777777" w:rsidR="003929F7" w:rsidRDefault="003929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F3"/>
    <w:rsid w:val="000A65AE"/>
    <w:rsid w:val="000F27FA"/>
    <w:rsid w:val="002802BB"/>
    <w:rsid w:val="00284616"/>
    <w:rsid w:val="002D07C6"/>
    <w:rsid w:val="003028CC"/>
    <w:rsid w:val="00352734"/>
    <w:rsid w:val="00367864"/>
    <w:rsid w:val="003929F7"/>
    <w:rsid w:val="00430B0C"/>
    <w:rsid w:val="00460A88"/>
    <w:rsid w:val="00467C6D"/>
    <w:rsid w:val="004C0FEA"/>
    <w:rsid w:val="00520EEC"/>
    <w:rsid w:val="005F5D66"/>
    <w:rsid w:val="006A5A55"/>
    <w:rsid w:val="00784B48"/>
    <w:rsid w:val="007E5FE3"/>
    <w:rsid w:val="008A4254"/>
    <w:rsid w:val="00934153"/>
    <w:rsid w:val="009D17F3"/>
    <w:rsid w:val="00A807A6"/>
    <w:rsid w:val="00AC54B0"/>
    <w:rsid w:val="00C00D8A"/>
    <w:rsid w:val="00CC45C9"/>
    <w:rsid w:val="00D16FCA"/>
    <w:rsid w:val="00DD4029"/>
    <w:rsid w:val="00EA11EE"/>
    <w:rsid w:val="00F32CD1"/>
    <w:rsid w:val="00F60802"/>
    <w:rsid w:val="00F65E20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924C4"/>
  <w15:chartTrackingRefBased/>
  <w15:docId w15:val="{9B6A373B-3433-4983-9EE3-4D01AC8E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0A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0A88"/>
  </w:style>
  <w:style w:type="paragraph" w:styleId="Pidipagina">
    <w:name w:val="footer"/>
    <w:basedOn w:val="Normale"/>
    <w:link w:val="PidipaginaCarattere"/>
    <w:uiPriority w:val="99"/>
    <w:unhideWhenUsed/>
    <w:rsid w:val="00460A8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A88"/>
  </w:style>
  <w:style w:type="table" w:styleId="Grigliatabella">
    <w:name w:val="Table Grid"/>
    <w:basedOn w:val="Tabellanormale"/>
    <w:uiPriority w:val="39"/>
    <w:rsid w:val="0046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4616"/>
    <w:rPr>
      <w:color w:val="9454C3" w:themeColor="hyperlink"/>
      <w:u w:val="single"/>
    </w:rPr>
  </w:style>
  <w:style w:type="paragraph" w:customStyle="1" w:styleId="Corpo">
    <w:name w:val="Corpo"/>
    <w:rsid w:val="00520EE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paragraph" w:customStyle="1" w:styleId="WW-NormaleWeb">
    <w:name w:val="WW-Normale (Web)"/>
    <w:basedOn w:val="Normale"/>
    <w:rsid w:val="00520EEC"/>
    <w:pPr>
      <w:widowControl w:val="0"/>
      <w:autoSpaceDE w:val="0"/>
      <w:autoSpaceDN w:val="0"/>
      <w:adjustRightInd w:val="0"/>
      <w:spacing w:before="280" w:after="119"/>
    </w:pPr>
    <w:rPr>
      <w:rFonts w:ascii="Times" w:hAnsi="Times" w:cs="Times"/>
      <w:lang w:val="it-IT"/>
    </w:rPr>
  </w:style>
  <w:style w:type="paragraph" w:styleId="NormaleWeb">
    <w:name w:val="Normal (Web)"/>
    <w:basedOn w:val="Normale"/>
    <w:uiPriority w:val="99"/>
    <w:semiHidden/>
    <w:unhideWhenUsed/>
    <w:rsid w:val="00520EEC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3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o.bartoli\Downloads\20190730_TemplateCartaIntestataVisur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3A435E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04CB-CFF6-4F8E-B43F-C043C87D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20190730_TemplateCartaIntestataVisura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bartoli</dc:creator>
  <cp:keywords/>
  <dc:description/>
  <cp:lastModifiedBy>Valerio Bartoli</cp:lastModifiedBy>
  <cp:revision>4</cp:revision>
  <cp:lastPrinted>2018-10-31T14:16:00Z</cp:lastPrinted>
  <dcterms:created xsi:type="dcterms:W3CDTF">2020-03-03T11:22:00Z</dcterms:created>
  <dcterms:modified xsi:type="dcterms:W3CDTF">2021-04-09T10:02:00Z</dcterms:modified>
</cp:coreProperties>
</file>